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AB8" w14:textId="7FB0566E" w:rsidR="00401FA4" w:rsidRPr="002A71C9" w:rsidRDefault="00401FA4" w:rsidP="00401FA4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         </w:t>
      </w: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Id procedimiento 381</w:t>
      </w:r>
      <w:r w:rsidR="00B21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7</w:t>
      </w:r>
    </w:p>
    <w:p w14:paraId="40213439" w14:textId="77777777" w:rsidR="00401FA4" w:rsidRPr="002A71C9" w:rsidRDefault="00401FA4" w:rsidP="00401FA4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4DD4074" w14:textId="77777777" w:rsidR="00401FA4" w:rsidRDefault="00401FA4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IV</w:t>
      </w:r>
    </w:p>
    <w:p w14:paraId="62389026" w14:textId="77777777" w:rsidR="00B21B3C" w:rsidRPr="002A71C9" w:rsidRDefault="00B21B3C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17EDF029" w14:textId="77777777" w:rsidR="00AD6A1F" w:rsidRPr="0099575F" w:rsidRDefault="00AD6A1F" w:rsidP="00AD6A1F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2CE1329B" w14:textId="77777777" w:rsidR="00401FA4" w:rsidRPr="002A71C9" w:rsidRDefault="00401FA4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565F306F" w14:textId="77777777" w:rsidR="00401FA4" w:rsidRPr="002A71C9" w:rsidRDefault="00401FA4" w:rsidP="0040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DECLARACIÓN DE CESIÓN Y TRATAMIENTO DE DATOS EN RELACIÓN CON LA EJECUCIÓN DE ACTUACIONES DEL PLAN DE RECUPERACIÓN, TRANSFORMACIÓN Y RESILIENCIA (PRTR)</w:t>
      </w:r>
    </w:p>
    <w:p w14:paraId="1CD20125" w14:textId="77777777" w:rsidR="00401FA4" w:rsidRPr="002A71C9" w:rsidRDefault="00401FA4" w:rsidP="00401FA4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F82B4B8" w14:textId="77777777" w:rsidR="00401FA4" w:rsidRPr="002A71C9" w:rsidRDefault="00401FA4" w:rsidP="00401FA4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401FA4" w:rsidRPr="002A71C9" w14:paraId="67E6924E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BCD3D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D6133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401FA4" w:rsidRPr="002A71C9" w14:paraId="672EA551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79DB2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96398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401FA4" w:rsidRPr="002A71C9" w14:paraId="11025FC9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89123C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D3A4D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401FA4" w:rsidRPr="002A71C9" w14:paraId="280FED0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16442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00155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401FA4" w:rsidRPr="002A71C9" w14:paraId="7004DC2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5D708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6F013" w14:textId="77777777" w:rsidR="00401FA4" w:rsidRPr="002A71C9" w:rsidRDefault="00401FA4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401FA4" w:rsidRPr="002A71C9" w14:paraId="7FCE473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E7014" w14:textId="77777777" w:rsidR="00401FA4" w:rsidRPr="002A71C9" w:rsidRDefault="00401FA4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E73D3" w14:textId="77777777" w:rsidR="00401FA4" w:rsidRPr="002A71C9" w:rsidRDefault="00401FA4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78EA920" w14:textId="77777777" w:rsidR="00401FA4" w:rsidRPr="002A71C9" w:rsidRDefault="00401FA4" w:rsidP="00401FA4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26FB079E" w14:textId="10018F55" w:rsidR="00401FA4" w:rsidRPr="002A71C9" w:rsidRDefault="00401FA4" w:rsidP="00401FA4">
      <w:pPr>
        <w:shd w:val="clear" w:color="auto" w:fill="FFFFFF"/>
        <w:spacing w:before="360" w:after="18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En la condición de posible </w:t>
      </w:r>
      <w:r w:rsidR="00F73A9A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persona beneficiaria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/a de ayudas financiadas con recursos provenientes del PRTR que participa en el desarrollo de actuaciones necesarias para la consecución de los objetivos definidos en el Componente </w:t>
      </w:r>
      <w:r w:rsidRPr="002A71C9">
        <w:rPr>
          <w:rFonts w:ascii="Calibri" w:hAnsi="Calibri" w:cs="Calibri"/>
          <w:b/>
          <w:sz w:val="22"/>
          <w:szCs w:val="22"/>
        </w:rPr>
        <w:t>2</w:t>
      </w:r>
      <w:r w:rsidR="005D4B24">
        <w:rPr>
          <w:rFonts w:ascii="Calibri" w:hAnsi="Calibri" w:cs="Calibri"/>
          <w:b/>
          <w:sz w:val="22"/>
          <w:szCs w:val="22"/>
        </w:rPr>
        <w:t>4</w:t>
      </w:r>
      <w:r w:rsidRPr="002A71C9">
        <w:rPr>
          <w:rFonts w:ascii="Calibri" w:hAnsi="Calibri" w:cs="Calibri"/>
          <w:b/>
          <w:sz w:val="22"/>
          <w:szCs w:val="22"/>
        </w:rPr>
        <w:t xml:space="preserve">.I01, 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declara conocer la normativa que es de aplicación, en particular </w:t>
      </w:r>
      <w:r w:rsidR="002307E8"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los siguientes apartados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 del artículo 22, del Reglamento (UE) 2021/241 del Parlamento Europeo y del Consejo, de 12 de febrero de 2021, por el que se establece el Mecanismo de Recuperación y Resiliencia:</w:t>
      </w:r>
    </w:p>
    <w:p w14:paraId="07600DD2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1. La letra d) del apartado 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0AFEE777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i. El nombre del perceptor final de los fondos;</w:t>
      </w:r>
    </w:p>
    <w:p w14:paraId="70028037" w14:textId="77777777" w:rsidR="00401FA4" w:rsidRPr="002A71C9" w:rsidRDefault="00401FA4" w:rsidP="00401FA4">
      <w:pPr>
        <w:shd w:val="clear" w:color="auto" w:fill="FFFFFF"/>
        <w:spacing w:before="18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lastRenderedPageBreak/>
        <w:t>ii</w:t>
      </w:r>
      <w:proofErr w:type="spellEnd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 el nombre del contratista y del subcontratista, cuando el perceptor final de los fondos sea un poder adjudicador de conformidad con el Derecho de la Unión o nacional en materia de contratación pública;</w:t>
      </w:r>
    </w:p>
    <w:p w14:paraId="2AFDC2D4" w14:textId="77777777" w:rsidR="00401FA4" w:rsidRPr="002A71C9" w:rsidRDefault="00401FA4" w:rsidP="00401FA4">
      <w:pPr>
        <w:shd w:val="clear" w:color="auto" w:fill="FFFFFF"/>
        <w:spacing w:before="18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iii</w:t>
      </w:r>
      <w:proofErr w:type="spellEnd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 los nombres, apellidos y fechas de nacimiento de los titulares reales del perceptor de los fondos o del contratista, según se define en el artículo 3, punto 6, de la Directiva (UE) 2015/849 del Parlamento Europeo y del Consejo (26);</w:t>
      </w:r>
    </w:p>
    <w:p w14:paraId="64281ACD" w14:textId="77777777" w:rsidR="00401FA4" w:rsidRPr="002A71C9" w:rsidRDefault="00401FA4" w:rsidP="00401FA4">
      <w:pPr>
        <w:shd w:val="clear" w:color="auto" w:fill="FFFFFF"/>
        <w:spacing w:before="18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proofErr w:type="spellStart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iv</w:t>
      </w:r>
      <w:proofErr w:type="spellEnd"/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19917DE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2. Apartado 3: «Los datos personales mencionados en el apartado 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 2, y 23, apartado 1. En el marco del procedimiento de aprobación de la gestión de la Comisión, de conformidad con el artículo 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14:paraId="193580FC" w14:textId="77777777" w:rsidR="00401FA4" w:rsidRPr="002A71C9" w:rsidRDefault="00401FA4" w:rsidP="00401FA4">
      <w:pPr>
        <w:shd w:val="clear" w:color="auto" w:fill="FFFFFF"/>
        <w:spacing w:before="360" w:after="180"/>
        <w:ind w:firstLine="360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Conforme al marco jurídico expuesto, manifiesta acceder a la cesión y tratamiento de los datos con los fines expresamente relacionados en los artículos citados.</w:t>
      </w:r>
    </w:p>
    <w:p w14:paraId="1B50A33F" w14:textId="77777777" w:rsidR="00401FA4" w:rsidRPr="002A71C9" w:rsidRDefault="00401FA4" w:rsidP="00401FA4">
      <w:pPr>
        <w:spacing w:before="60"/>
        <w:jc w:val="center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13F0135" w14:textId="61C9F1DD" w:rsidR="00401FA4" w:rsidRPr="002A71C9" w:rsidRDefault="00401FA4" w:rsidP="00401FA4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791E39D9" w14:textId="77777777" w:rsidR="00401FA4" w:rsidRPr="002A71C9" w:rsidRDefault="00401FA4" w:rsidP="00401FA4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79E33BE" w14:textId="77777777" w:rsidR="00401FA4" w:rsidRPr="002A71C9" w:rsidRDefault="00401FA4" w:rsidP="00401FA4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2B33C7E2" w14:textId="77777777" w:rsidR="00401FA4" w:rsidRPr="002A71C9" w:rsidRDefault="00401FA4" w:rsidP="00401FA4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2F2D3673" w14:textId="4C1D49C8" w:rsidR="000A04E1" w:rsidRPr="002A71C9" w:rsidRDefault="000A04E1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0A04E1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1E6FA63F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D7621C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D7621C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D7621C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D7621C">
      <w:rPr>
        <w:rFonts w:cstheme="minorHAnsi"/>
        <w:noProof/>
        <w:color w:val="BFBFBF" w:themeColor="background1" w:themeShade="BF"/>
        <w:sz w:val="16"/>
      </w:rPr>
      <w:t>2</w:t>
    </w:r>
    <w:r w:rsidR="00D7621C" w:rsidRPr="00B32068">
      <w:rPr>
        <w:rFonts w:cstheme="minorHAnsi"/>
        <w:noProof/>
        <w:color w:val="BFBFBF" w:themeColor="background1" w:themeShade="BF"/>
        <w:sz w:val="16"/>
      </w:rPr>
      <w:t>/</w:t>
    </w:r>
    <w:r w:rsidR="00D7621C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  <w:footnote w:id="2">
    <w:p w14:paraId="7C87E3FE" w14:textId="77777777" w:rsidR="00F37929" w:rsidRPr="00B62CFF" w:rsidRDefault="00F37929" w:rsidP="00401FA4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092A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1F3F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21C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f619d4e-58ed-4b7d-81b5-a93eb9114c91"/>
    <ds:schemaRef ds:uri="http://purl.org/dc/terms/"/>
    <ds:schemaRef ds:uri="http://schemas.microsoft.com/office/infopath/2007/PartnerControls"/>
    <ds:schemaRef ds:uri="fdb77b70-5048-4f34-a983-2e26d01397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2022-10-14T06:39:00Z</dcterms:created>
  <dcterms:modified xsi:type="dcterms:W3CDTF">2022-10-14T06:45:00Z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